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73BD" w14:textId="5A0E4CFE" w:rsidR="00E504E9" w:rsidRPr="009E1235" w:rsidRDefault="00D358D0" w:rsidP="00C90989">
      <w:pPr>
        <w:pStyle w:val="Leipteksti"/>
        <w:rPr>
          <w:b/>
          <w:sz w:val="18"/>
          <w:szCs w:val="18"/>
        </w:rPr>
      </w:pPr>
      <w:bookmarkStart w:id="0" w:name="_GoBack"/>
      <w:bookmarkEnd w:id="0"/>
      <w:r w:rsidRPr="009E1235">
        <w:rPr>
          <w:b/>
          <w:sz w:val="18"/>
          <w:szCs w:val="18"/>
        </w:rPr>
        <w:t>Lähet</w:t>
      </w:r>
      <w:r>
        <w:rPr>
          <w:b/>
          <w:sz w:val="18"/>
          <w:szCs w:val="18"/>
        </w:rPr>
        <w:t>ä</w:t>
      </w:r>
      <w:r w:rsidRPr="009E123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täytetty</w:t>
      </w:r>
      <w:r w:rsidR="00F71D72">
        <w:rPr>
          <w:b/>
          <w:sz w:val="18"/>
          <w:szCs w:val="18"/>
        </w:rPr>
        <w:t xml:space="preserve"> ja allekirjoitettu</w:t>
      </w:r>
      <w:r>
        <w:rPr>
          <w:b/>
          <w:sz w:val="18"/>
          <w:szCs w:val="18"/>
        </w:rPr>
        <w:t xml:space="preserve"> lomake </w:t>
      </w:r>
      <w:r w:rsidR="006F52CB" w:rsidRPr="009E1235">
        <w:rPr>
          <w:b/>
          <w:sz w:val="18"/>
          <w:szCs w:val="18"/>
        </w:rPr>
        <w:t>sähköpostitse tai postitse alla mainittu</w:t>
      </w:r>
      <w:r>
        <w:rPr>
          <w:b/>
          <w:sz w:val="18"/>
          <w:szCs w:val="18"/>
        </w:rPr>
        <w:t>un osoitteeseen</w:t>
      </w:r>
      <w:r w:rsidR="00E504E9">
        <w:rPr>
          <w:b/>
          <w:sz w:val="18"/>
          <w:szCs w:val="18"/>
        </w:rPr>
        <w:t>.</w:t>
      </w:r>
    </w:p>
    <w:p w14:paraId="4637010E" w14:textId="77777777" w:rsidR="006F52CB" w:rsidRPr="009E1235" w:rsidRDefault="00660940" w:rsidP="009E1235">
      <w:pPr>
        <w:pStyle w:val="Leipteksti"/>
        <w:rPr>
          <w:b/>
          <w:sz w:val="18"/>
          <w:szCs w:val="18"/>
        </w:rPr>
      </w:pPr>
      <w:r>
        <w:rPr>
          <w:b/>
          <w:sz w:val="18"/>
          <w:szCs w:val="18"/>
        </w:rPr>
        <w:t>Tilaajan</w:t>
      </w:r>
      <w:r w:rsidR="006F52CB" w:rsidRPr="009E1235">
        <w:rPr>
          <w:b/>
          <w:sz w:val="18"/>
          <w:szCs w:val="18"/>
        </w:rPr>
        <w:t xml:space="preserve"> tiedot:</w:t>
      </w:r>
    </w:p>
    <w:tbl>
      <w:tblPr>
        <w:tblW w:w="100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2141"/>
        <w:gridCol w:w="3442"/>
      </w:tblGrid>
      <w:tr w:rsidR="006F52CB" w:rsidRPr="009E1235" w14:paraId="46370115" w14:textId="77777777" w:rsidTr="00E73466">
        <w:trPr>
          <w:trHeight w:val="594"/>
        </w:trPr>
        <w:tc>
          <w:tcPr>
            <w:tcW w:w="4503" w:type="dxa"/>
          </w:tcPr>
          <w:p w14:paraId="4637010F" w14:textId="77777777" w:rsidR="006F52CB" w:rsidRPr="009E1235" w:rsidRDefault="00660940" w:rsidP="00AC113C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Tilaajan</w:t>
            </w:r>
            <w:r w:rsidR="006F52CB" w:rsidRPr="009E1235">
              <w:rPr>
                <w:sz w:val="18"/>
                <w:szCs w:val="18"/>
              </w:rPr>
              <w:t xml:space="preserve"> nimi</w:t>
            </w:r>
          </w:p>
          <w:bookmarkStart w:id="1" w:name="Teksti10"/>
          <w:p w14:paraId="46370110" w14:textId="77777777" w:rsidR="006F52CB" w:rsidRPr="009E1235" w:rsidRDefault="004946CA" w:rsidP="00B14481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41" w:type="dxa"/>
            <w:shd w:val="clear" w:color="auto" w:fill="auto"/>
          </w:tcPr>
          <w:p w14:paraId="46370111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Y-tunnus</w:t>
            </w:r>
          </w:p>
          <w:bookmarkStart w:id="2" w:name="Teksti2"/>
          <w:p w14:paraId="46370112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42" w:type="dxa"/>
            <w:shd w:val="clear" w:color="auto" w:fill="auto"/>
          </w:tcPr>
          <w:p w14:paraId="46370113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Puhelinnumero</w:t>
            </w:r>
          </w:p>
          <w:p w14:paraId="46370114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73466" w:rsidRPr="009E1235" w14:paraId="4637011A" w14:textId="77777777" w:rsidTr="00E73466">
        <w:trPr>
          <w:trHeight w:val="594"/>
        </w:trPr>
        <w:tc>
          <w:tcPr>
            <w:tcW w:w="6644" w:type="dxa"/>
            <w:gridSpan w:val="2"/>
          </w:tcPr>
          <w:p w14:paraId="46370116" w14:textId="3060A699" w:rsidR="00E73466" w:rsidRPr="009E1235" w:rsidRDefault="00E73466" w:rsidP="00E73466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Toimitusosoite</w:t>
            </w:r>
          </w:p>
          <w:p w14:paraId="46370117" w14:textId="77777777" w:rsidR="00E73466" w:rsidRPr="009E1235" w:rsidRDefault="00E73466" w:rsidP="00E73466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4"/>
          </w:p>
          <w:p w14:paraId="46370118" w14:textId="77777777" w:rsidR="00E73466" w:rsidRPr="009E1235" w:rsidRDefault="00E73466" w:rsidP="00E73466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3442" w:type="dxa"/>
            <w:shd w:val="clear" w:color="auto" w:fill="auto"/>
          </w:tcPr>
          <w:p w14:paraId="6576C798" w14:textId="77777777" w:rsidR="00E73466" w:rsidRPr="009E1235" w:rsidRDefault="00E73466" w:rsidP="00E73466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Postinumero ja </w:t>
            </w:r>
            <w:r>
              <w:rPr>
                <w:sz w:val="18"/>
                <w:szCs w:val="18"/>
              </w:rPr>
              <w:t>-</w:t>
            </w:r>
            <w:r w:rsidRPr="009E1235">
              <w:rPr>
                <w:sz w:val="18"/>
                <w:szCs w:val="18"/>
              </w:rPr>
              <w:t>toimipaikka</w:t>
            </w:r>
          </w:p>
          <w:p w14:paraId="46370119" w14:textId="18D3F3A1" w:rsidR="00E73466" w:rsidRPr="009E1235" w:rsidRDefault="00E73466" w:rsidP="00E73466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</w:p>
        </w:tc>
      </w:tr>
      <w:tr w:rsidR="00E73466" w:rsidRPr="009E1235" w14:paraId="46370120" w14:textId="77777777" w:rsidTr="00E73466">
        <w:trPr>
          <w:trHeight w:val="594"/>
        </w:trPr>
        <w:tc>
          <w:tcPr>
            <w:tcW w:w="6644" w:type="dxa"/>
            <w:gridSpan w:val="2"/>
          </w:tcPr>
          <w:p w14:paraId="4637011B" w14:textId="77777777" w:rsidR="00E73466" w:rsidRPr="009E1235" w:rsidRDefault="00E73466" w:rsidP="00E73466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Laskutusosoite</w:t>
            </w:r>
          </w:p>
          <w:p w14:paraId="4637011C" w14:textId="77777777" w:rsidR="00E73466" w:rsidRPr="009E1235" w:rsidRDefault="00E73466" w:rsidP="00E73466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5"/>
          </w:p>
          <w:p w14:paraId="4637011D" w14:textId="77777777" w:rsidR="00E73466" w:rsidRPr="009E1235" w:rsidRDefault="00E73466" w:rsidP="00E73466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3442" w:type="dxa"/>
            <w:shd w:val="clear" w:color="auto" w:fill="auto"/>
          </w:tcPr>
          <w:p w14:paraId="4637011E" w14:textId="77777777" w:rsidR="00E73466" w:rsidRPr="009E1235" w:rsidRDefault="00E73466" w:rsidP="00E73466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Postinumero ja </w:t>
            </w:r>
            <w:r>
              <w:rPr>
                <w:sz w:val="18"/>
                <w:szCs w:val="18"/>
              </w:rPr>
              <w:t>-</w:t>
            </w:r>
            <w:r w:rsidRPr="009E1235">
              <w:rPr>
                <w:sz w:val="18"/>
                <w:szCs w:val="18"/>
              </w:rPr>
              <w:t>toimipaikka</w:t>
            </w:r>
          </w:p>
          <w:p w14:paraId="4637011F" w14:textId="77777777" w:rsidR="00E73466" w:rsidRPr="009E1235" w:rsidRDefault="00E73466" w:rsidP="00E73466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E73466" w:rsidRPr="009E1235" w14:paraId="46370126" w14:textId="77777777" w:rsidTr="009D1D31">
        <w:trPr>
          <w:trHeight w:val="447"/>
        </w:trPr>
        <w:tc>
          <w:tcPr>
            <w:tcW w:w="4503" w:type="dxa"/>
          </w:tcPr>
          <w:p w14:paraId="46370121" w14:textId="77777777" w:rsidR="00E73466" w:rsidRPr="009E1235" w:rsidRDefault="00E73466" w:rsidP="00E73466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Yhteyshenkilö</w:t>
            </w:r>
          </w:p>
          <w:p w14:paraId="46370122" w14:textId="77777777" w:rsidR="00E73466" w:rsidRPr="009E1235" w:rsidRDefault="00E73466" w:rsidP="00E73466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7"/>
          </w:p>
          <w:p w14:paraId="46370123" w14:textId="77777777" w:rsidR="00E73466" w:rsidRPr="009E1235" w:rsidRDefault="00E73466" w:rsidP="00E73466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14:paraId="46370124" w14:textId="77777777" w:rsidR="00E73466" w:rsidRPr="009E1235" w:rsidRDefault="00E73466" w:rsidP="00E73466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Varahenkilö</w:t>
            </w:r>
          </w:p>
          <w:p w14:paraId="46370125" w14:textId="77777777" w:rsidR="00E73466" w:rsidRPr="009E1235" w:rsidRDefault="00E73466" w:rsidP="00E73466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46370127" w14:textId="77777777" w:rsidR="006F52CB" w:rsidRPr="009E1235" w:rsidRDefault="00F32CF3" w:rsidP="00621CB8">
      <w:pPr>
        <w:pStyle w:val="Otsikko1"/>
        <w:rPr>
          <w:sz w:val="18"/>
          <w:szCs w:val="18"/>
        </w:rPr>
      </w:pPr>
      <w:r>
        <w:rPr>
          <w:sz w:val="18"/>
          <w:szCs w:val="18"/>
        </w:rPr>
        <w:t>Tilaus</w:t>
      </w:r>
      <w:r w:rsidR="00B06501">
        <w:rPr>
          <w:sz w:val="18"/>
          <w:szCs w:val="18"/>
        </w:rPr>
        <w:t>:</w:t>
      </w:r>
    </w:p>
    <w:tbl>
      <w:tblPr>
        <w:tblW w:w="100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6F52CB" w:rsidRPr="009E1235" w14:paraId="46370150" w14:textId="77777777">
        <w:trPr>
          <w:trHeight w:val="3655"/>
        </w:trPr>
        <w:tc>
          <w:tcPr>
            <w:tcW w:w="10086" w:type="dxa"/>
          </w:tcPr>
          <w:p w14:paraId="46370128" w14:textId="169ACEB6" w:rsidR="006F52CB" w:rsidRPr="009E1235" w:rsidRDefault="00C74145" w:rsidP="00C74145">
            <w:pPr>
              <w:spacing w:before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Täytä</w:t>
            </w:r>
            <w:r w:rsidR="006F52CB" w:rsidRPr="009E1235">
              <w:rPr>
                <w:sz w:val="18"/>
                <w:szCs w:val="18"/>
              </w:rPr>
              <w:t xml:space="preserve"> uusi lomake, mikäli tarvitset </w:t>
            </w:r>
            <w:r w:rsidR="00100D8C">
              <w:rPr>
                <w:sz w:val="18"/>
                <w:szCs w:val="18"/>
              </w:rPr>
              <w:t xml:space="preserve">sekä </w:t>
            </w:r>
            <w:r w:rsidR="006F52CB" w:rsidRPr="009E1235">
              <w:rPr>
                <w:sz w:val="18"/>
                <w:szCs w:val="18"/>
              </w:rPr>
              <w:t xml:space="preserve">aikuisten </w:t>
            </w:r>
            <w:r w:rsidR="00100D8C">
              <w:rPr>
                <w:sz w:val="18"/>
                <w:szCs w:val="18"/>
              </w:rPr>
              <w:t>että</w:t>
            </w:r>
            <w:r w:rsidR="00CA5316">
              <w:rPr>
                <w:sz w:val="18"/>
                <w:szCs w:val="18"/>
              </w:rPr>
              <w:t xml:space="preserve"> lasten </w:t>
            </w:r>
            <w:r w:rsidR="00E73466">
              <w:rPr>
                <w:sz w:val="18"/>
                <w:szCs w:val="18"/>
              </w:rPr>
              <w:t>kertakortteja</w:t>
            </w:r>
            <w:r w:rsidR="006F52CB" w:rsidRPr="009E1235">
              <w:rPr>
                <w:sz w:val="18"/>
                <w:szCs w:val="18"/>
              </w:rPr>
              <w:t xml:space="preserve"> tai useampaa eri vuorokausimäärää.</w:t>
            </w:r>
            <w:r w:rsidR="000160B6">
              <w:rPr>
                <w:sz w:val="18"/>
                <w:szCs w:val="18"/>
              </w:rPr>
              <w:t xml:space="preserve"> </w:t>
            </w:r>
          </w:p>
          <w:p w14:paraId="46370129" w14:textId="77777777" w:rsidR="006F52CB" w:rsidRPr="002E734B" w:rsidRDefault="006F52CB" w:rsidP="00AC113C">
            <w:pPr>
              <w:ind w:right="98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2"/>
              <w:gridCol w:w="4609"/>
            </w:tblGrid>
            <w:tr w:rsidR="00B06501" w:rsidRPr="007A616E" w14:paraId="4637013E" w14:textId="77777777" w:rsidTr="009D1D31">
              <w:tc>
                <w:tcPr>
                  <w:tcW w:w="5322" w:type="dxa"/>
                </w:tcPr>
                <w:p w14:paraId="4637012A" w14:textId="77D5D398" w:rsidR="00B06501" w:rsidRPr="007A616E" w:rsidRDefault="004D63B0" w:rsidP="009D1D31">
                  <w:pPr>
                    <w:tabs>
                      <w:tab w:val="left" w:pos="600"/>
                    </w:tabs>
                    <w:ind w:right="9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bookmarkStart w:id="9" w:name="Valinta1"/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4637016C" wp14:editId="57DC62BB">
                        <wp:simplePos x="0" y="0"/>
                        <wp:positionH relativeFrom="margin">
                          <wp:posOffset>1253490</wp:posOffset>
                        </wp:positionH>
                        <wp:positionV relativeFrom="margin">
                          <wp:posOffset>55245</wp:posOffset>
                        </wp:positionV>
                        <wp:extent cx="1875790" cy="1503045"/>
                        <wp:effectExtent l="0" t="0" r="0" b="0"/>
                        <wp:wrapSquare wrapText="bothSides"/>
                        <wp:docPr id="3" name="Kuv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uv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908" t="159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5790" cy="150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F489B">
                    <w:rPr>
                      <w:rFonts w:cs="Arial"/>
                      <w:b/>
                      <w:sz w:val="18"/>
                      <w:szCs w:val="18"/>
                    </w:rPr>
                    <w:t>Liput ja v</w:t>
                  </w:r>
                  <w:r w:rsidR="00B06501" w:rsidRPr="007A616E">
                    <w:rPr>
                      <w:rFonts w:cs="Arial"/>
                      <w:b/>
                      <w:sz w:val="18"/>
                      <w:szCs w:val="18"/>
                    </w:rPr>
                    <w:t>yöhyk</w:t>
                  </w:r>
                  <w:r w:rsidR="008F489B">
                    <w:rPr>
                      <w:rFonts w:cs="Arial"/>
                      <w:b/>
                      <w:sz w:val="18"/>
                      <w:szCs w:val="18"/>
                    </w:rPr>
                    <w:t>k</w:t>
                  </w:r>
                  <w:r w:rsidR="00B06501" w:rsidRPr="007A616E">
                    <w:rPr>
                      <w:rFonts w:cs="Arial"/>
                      <w:b/>
                      <w:sz w:val="18"/>
                      <w:szCs w:val="18"/>
                    </w:rPr>
                    <w:t>e</w:t>
                  </w:r>
                  <w:r w:rsidR="008F489B">
                    <w:rPr>
                      <w:rFonts w:cs="Arial"/>
                      <w:b/>
                      <w:sz w:val="18"/>
                      <w:szCs w:val="18"/>
                    </w:rPr>
                    <w:t>et</w:t>
                  </w:r>
                  <w:r w:rsidR="00B06501" w:rsidRPr="007A616E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  <w:r w:rsidR="009D1D31">
                    <w:rPr>
                      <w:noProof/>
                    </w:rPr>
                    <w:t xml:space="preserve"> </w:t>
                  </w:r>
                </w:p>
                <w:p w14:paraId="4637012B" w14:textId="77777777" w:rsidR="00B06501" w:rsidRDefault="00B06501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AD62CF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9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AB</w:t>
                  </w:r>
                </w:p>
                <w:p w14:paraId="4637012C" w14:textId="77777777" w:rsidR="009D1D31" w:rsidRPr="009D1D31" w:rsidRDefault="009D1D31" w:rsidP="007A616E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2D" w14:textId="77777777" w:rsidR="0018731C" w:rsidRDefault="0018731C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Valinta2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E551E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BC</w:t>
                  </w:r>
                </w:p>
                <w:p w14:paraId="4637012E" w14:textId="77777777" w:rsidR="009D1D31" w:rsidRPr="009D1D31" w:rsidRDefault="009D1D31" w:rsidP="007A616E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2F" w14:textId="77777777" w:rsidR="0018731C" w:rsidRPr="007A616E" w:rsidRDefault="0018731C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Valinta3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="006C0980">
                    <w:rPr>
                      <w:rFonts w:cs="Arial"/>
                      <w:sz w:val="18"/>
                      <w:szCs w:val="18"/>
                    </w:rPr>
                    <w:t xml:space="preserve"> CD</w:t>
                  </w:r>
                  <w:r w:rsidR="008E77E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46370130" w14:textId="77777777" w:rsidR="009D1D31" w:rsidRPr="009D1D31" w:rsidRDefault="009D1D31" w:rsidP="008E77EC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31" w14:textId="77777777" w:rsidR="008E77EC" w:rsidRPr="007A616E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D</w:t>
                  </w:r>
                </w:p>
                <w:p w14:paraId="46370132" w14:textId="77777777" w:rsidR="009D1D31" w:rsidRPr="009D1D31" w:rsidRDefault="009D1D31" w:rsidP="008E77EC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33" w14:textId="77777777" w:rsidR="008E77EC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ABC</w:t>
                  </w:r>
                </w:p>
                <w:p w14:paraId="46370134" w14:textId="77777777" w:rsidR="009D1D31" w:rsidRPr="009D1D31" w:rsidRDefault="009D1D31" w:rsidP="008E77EC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35" w14:textId="77777777" w:rsidR="008E77EC" w:rsidRPr="008E77EC" w:rsidRDefault="008E77EC" w:rsidP="008E77EC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BCD</w:t>
                  </w:r>
                </w:p>
                <w:p w14:paraId="46370136" w14:textId="77777777" w:rsidR="009D1D31" w:rsidRPr="009D1D31" w:rsidRDefault="009D1D31" w:rsidP="006C0980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37" w14:textId="77777777" w:rsidR="006C0980" w:rsidRPr="007A616E" w:rsidRDefault="008E77EC" w:rsidP="006C0980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 xml:space="preserve"> ABCD</w:t>
                  </w:r>
                </w:p>
                <w:p w14:paraId="46370138" w14:textId="77777777" w:rsidR="003373E5" w:rsidRDefault="003373E5" w:rsidP="006C0980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6370139" w14:textId="77777777" w:rsidR="003373E5" w:rsidRPr="007A616E" w:rsidRDefault="003373E5" w:rsidP="006C0980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9" w:type="dxa"/>
                </w:tcPr>
                <w:p w14:paraId="4637013A" w14:textId="77777777" w:rsidR="00B06501" w:rsidRPr="007A616E" w:rsidRDefault="00B06501" w:rsidP="007A616E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637013B" w14:textId="77777777" w:rsidR="00F32CF3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Valinta9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AD62CF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2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>Aikuinen</w:t>
                  </w:r>
                </w:p>
                <w:p w14:paraId="4637013C" w14:textId="77777777" w:rsidR="00E551E0" w:rsidRPr="007A616E" w:rsidRDefault="00E551E0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</w:p>
                <w:p w14:paraId="4637013D" w14:textId="77777777" w:rsidR="00F32CF3" w:rsidRPr="007A616E" w:rsidRDefault="00F32CF3" w:rsidP="007A616E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Valinta10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Lapsi</w:t>
                  </w:r>
                </w:p>
              </w:tc>
            </w:tr>
            <w:tr w:rsidR="00B06501" w:rsidRPr="007A616E" w14:paraId="46370148" w14:textId="77777777" w:rsidTr="009D1D31">
              <w:tc>
                <w:tcPr>
                  <w:tcW w:w="5322" w:type="dxa"/>
                </w:tcPr>
                <w:p w14:paraId="4637013F" w14:textId="77777777" w:rsidR="00B06501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Voimassaoloaika:</w:t>
                  </w:r>
                </w:p>
                <w:p w14:paraId="46370140" w14:textId="35BA7EA9" w:rsidR="00F32CF3" w:rsidRPr="00B14481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Valinta11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b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4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50DF2" w:rsidRPr="00B14481">
                    <w:rPr>
                      <w:rFonts w:cs="Arial"/>
                      <w:sz w:val="18"/>
                      <w:szCs w:val="18"/>
                    </w:rPr>
                    <w:t>kertalippu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250DF2" w:rsidRPr="00B1448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Valinta15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5"/>
                  <w:r w:rsidR="00F800AF">
                    <w:rPr>
                      <w:rFonts w:cs="Arial"/>
                      <w:sz w:val="18"/>
                      <w:szCs w:val="18"/>
                    </w:rPr>
                    <w:t xml:space="preserve"> 4 vrk</w:t>
                  </w:r>
                  <w:r w:rsidR="00E73466">
                    <w:rPr>
                      <w:rFonts w:cs="Arial"/>
                      <w:sz w:val="18"/>
                      <w:szCs w:val="18"/>
                    </w:rPr>
                    <w:t xml:space="preserve">             </w:t>
                  </w:r>
                  <w:r w:rsidR="00E73466"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73466"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b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="00E73466"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="00E73466"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E73466">
                    <w:rPr>
                      <w:rFonts w:cs="Arial"/>
                      <w:sz w:val="18"/>
                      <w:szCs w:val="18"/>
                    </w:rPr>
                    <w:t>Suomenlinna 12h</w:t>
                  </w:r>
                </w:p>
                <w:p w14:paraId="46370141" w14:textId="77777777" w:rsidR="00F32CF3" w:rsidRPr="00B14481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Valinta12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b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1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Valinta16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7"/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5 vrk</w:t>
                  </w:r>
                </w:p>
                <w:p w14:paraId="46370142" w14:textId="77777777" w:rsidR="00F32CF3" w:rsidRPr="00250DF2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  <w:lang w:val="sv-FI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Valinta13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8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t xml:space="preserve"> 2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Valinta17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9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t xml:space="preserve"> 6 vrk</w:t>
                  </w:r>
                </w:p>
                <w:p w14:paraId="46370144" w14:textId="690CB685" w:rsidR="009D1D31" w:rsidRPr="009D1D31" w:rsidRDefault="00F32CF3" w:rsidP="00E73466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Valinta14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0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3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Valinta18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AD62CF">
                    <w:rPr>
                      <w:rFonts w:cs="Arial"/>
                      <w:sz w:val="18"/>
                      <w:szCs w:val="18"/>
                    </w:rPr>
                  </w:r>
                  <w:r w:rsidR="00AD62C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1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7 vrk</w:t>
                  </w:r>
                </w:p>
              </w:tc>
              <w:tc>
                <w:tcPr>
                  <w:tcW w:w="4609" w:type="dxa"/>
                </w:tcPr>
                <w:p w14:paraId="46370145" w14:textId="10AE3C8D" w:rsidR="00B06501" w:rsidRPr="007A616E" w:rsidRDefault="00325342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Tilattava</w:t>
                  </w:r>
                  <w:r w:rsidR="00BE46A3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F32CF3" w:rsidRPr="007A616E">
                    <w:rPr>
                      <w:rFonts w:cs="Arial"/>
                      <w:b/>
                      <w:sz w:val="18"/>
                      <w:szCs w:val="18"/>
                    </w:rPr>
                    <w:t>määrä:</w:t>
                  </w:r>
                </w:p>
                <w:p w14:paraId="46370146" w14:textId="77777777" w:rsidR="00F32CF3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6370147" w14:textId="77777777" w:rsidR="00F32CF3" w:rsidRPr="007A616E" w:rsidRDefault="00E67419" w:rsidP="00B14481">
                  <w:pPr>
                    <w:ind w:right="98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27"/>
                        <w:enabled/>
                        <w:calcOnExit w:val="0"/>
                        <w:textInput/>
                      </w:ffData>
                    </w:fldChar>
                  </w:r>
                  <w:bookmarkStart w:id="22" w:name="Teksti27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A616E">
                    <w:rPr>
                      <w:rFonts w:cs="Arial"/>
                      <w:sz w:val="18"/>
                      <w:szCs w:val="18"/>
                    </w:rP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2"/>
                  <w:r w:rsidR="00F32CF3" w:rsidRPr="007A616E">
                    <w:rPr>
                      <w:rFonts w:cs="Arial"/>
                      <w:sz w:val="18"/>
                      <w:szCs w:val="18"/>
                    </w:rPr>
                    <w:t>kpl</w:t>
                  </w:r>
                </w:p>
              </w:tc>
            </w:tr>
          </w:tbl>
          <w:p w14:paraId="2EC6AE09" w14:textId="77777777" w:rsidR="00E73466" w:rsidRDefault="00E73466" w:rsidP="000A4139">
            <w:pPr>
              <w:ind w:right="98"/>
              <w:rPr>
                <w:rFonts w:cs="Arial"/>
                <w:sz w:val="18"/>
                <w:szCs w:val="18"/>
              </w:rPr>
            </w:pPr>
          </w:p>
          <w:p w14:paraId="240AC103" w14:textId="7C1AE4C1" w:rsidR="00E73466" w:rsidRPr="00E73466" w:rsidRDefault="00E73466" w:rsidP="000A4139">
            <w:pPr>
              <w:ind w:right="98"/>
              <w:rPr>
                <w:rFonts w:cs="Arial"/>
                <w:sz w:val="18"/>
                <w:szCs w:val="18"/>
              </w:rPr>
            </w:pPr>
            <w:r w:rsidRPr="00E73466">
              <w:rPr>
                <w:rFonts w:cs="Arial"/>
                <w:sz w:val="18"/>
                <w:szCs w:val="18"/>
              </w:rPr>
              <w:t>Korttiin tulostettava tek</w:t>
            </w:r>
            <w:r>
              <w:rPr>
                <w:rFonts w:cs="Arial"/>
                <w:sz w:val="18"/>
                <w:szCs w:val="18"/>
              </w:rPr>
              <w:t>sti (</w:t>
            </w:r>
            <w:r w:rsidRPr="00E73466">
              <w:rPr>
                <w:rFonts w:cs="Arial"/>
                <w:sz w:val="18"/>
                <w:szCs w:val="18"/>
              </w:rPr>
              <w:t>ei pakollinen). Tekstiä voidaan t</w:t>
            </w:r>
            <w:r>
              <w:rPr>
                <w:rFonts w:cs="Arial"/>
                <w:sz w:val="18"/>
                <w:szCs w:val="18"/>
              </w:rPr>
              <w:t>ulostaa 2 riviä, max 40 merkkiä</w:t>
            </w:r>
            <w:r w:rsidRPr="00E73466">
              <w:rPr>
                <w:rFonts w:cs="Arial"/>
                <w:sz w:val="18"/>
                <w:szCs w:val="18"/>
              </w:rPr>
              <w:t>/rivi</w:t>
            </w:r>
          </w:p>
          <w:p w14:paraId="46370149" w14:textId="2518A212" w:rsidR="000A4139" w:rsidRDefault="00E73466" w:rsidP="000A4139">
            <w:pPr>
              <w:ind w:right="98"/>
              <w:rPr>
                <w:rFonts w:cs="Arial"/>
                <w:sz w:val="18"/>
                <w:szCs w:val="18"/>
              </w:rPr>
            </w:pPr>
            <w:r w:rsidRPr="00E73466">
              <w:rPr>
                <w:rFonts w:cs="Arial"/>
                <w:sz w:val="18"/>
                <w:szCs w:val="18"/>
              </w:rPr>
              <w:t xml:space="preserve">1.rivi: </w:t>
            </w:r>
            <w:r w:rsidR="000A4139" w:rsidRPr="00E73466">
              <w:rPr>
                <w:rFonts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0A4139" w:rsidRPr="00E7346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A4139" w:rsidRPr="00E73466">
              <w:rPr>
                <w:rFonts w:cs="Arial"/>
                <w:sz w:val="18"/>
                <w:szCs w:val="18"/>
              </w:rPr>
            </w:r>
            <w:r w:rsidR="000A4139" w:rsidRPr="00E73466">
              <w:rPr>
                <w:rFonts w:cs="Arial"/>
                <w:sz w:val="18"/>
                <w:szCs w:val="18"/>
              </w:rPr>
              <w:fldChar w:fldCharType="separate"/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sz w:val="18"/>
                <w:szCs w:val="18"/>
              </w:rPr>
              <w:fldChar w:fldCharType="end"/>
            </w:r>
          </w:p>
          <w:p w14:paraId="3D0E53A6" w14:textId="77777777" w:rsidR="00E73466" w:rsidRPr="00E73466" w:rsidRDefault="00E73466" w:rsidP="000A4139">
            <w:pPr>
              <w:ind w:right="98"/>
              <w:rPr>
                <w:rFonts w:cs="Arial"/>
                <w:sz w:val="18"/>
                <w:szCs w:val="18"/>
              </w:rPr>
            </w:pPr>
          </w:p>
          <w:p w14:paraId="4637014C" w14:textId="309E720C" w:rsidR="000A4139" w:rsidRPr="00E73466" w:rsidRDefault="00E73466" w:rsidP="000A4139">
            <w:pPr>
              <w:ind w:right="98"/>
              <w:rPr>
                <w:rFonts w:cs="Arial"/>
                <w:sz w:val="18"/>
                <w:szCs w:val="18"/>
              </w:rPr>
            </w:pPr>
            <w:r w:rsidRPr="00E73466">
              <w:rPr>
                <w:sz w:val="18"/>
                <w:szCs w:val="18"/>
              </w:rPr>
              <w:t>2.rivi:</w:t>
            </w:r>
            <w:r w:rsidR="000A4139" w:rsidRPr="00E73466">
              <w:rPr>
                <w:rFonts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0A4139" w:rsidRPr="00E7346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A4139" w:rsidRPr="00E73466">
              <w:rPr>
                <w:rFonts w:cs="Arial"/>
                <w:sz w:val="18"/>
                <w:szCs w:val="18"/>
              </w:rPr>
            </w:r>
            <w:r w:rsidR="000A4139" w:rsidRPr="00E73466">
              <w:rPr>
                <w:rFonts w:cs="Arial"/>
                <w:sz w:val="18"/>
                <w:szCs w:val="18"/>
              </w:rPr>
              <w:fldChar w:fldCharType="separate"/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noProof/>
                <w:sz w:val="18"/>
                <w:szCs w:val="18"/>
              </w:rPr>
              <w:t> </w:t>
            </w:r>
            <w:r w:rsidR="000A4139" w:rsidRPr="00E73466">
              <w:rPr>
                <w:rFonts w:cs="Arial"/>
                <w:sz w:val="18"/>
                <w:szCs w:val="18"/>
              </w:rPr>
              <w:fldChar w:fldCharType="end"/>
            </w:r>
          </w:p>
          <w:p w14:paraId="4637014F" w14:textId="41CF3D27" w:rsidR="00281B5B" w:rsidRPr="00E73466" w:rsidRDefault="00281B5B" w:rsidP="000A4139">
            <w:pPr>
              <w:ind w:right="98"/>
              <w:rPr>
                <w:sz w:val="18"/>
                <w:szCs w:val="18"/>
              </w:rPr>
            </w:pPr>
          </w:p>
        </w:tc>
      </w:tr>
    </w:tbl>
    <w:p w14:paraId="46370151" w14:textId="77777777" w:rsidR="00B06501" w:rsidRPr="009D1D31" w:rsidRDefault="00B06501" w:rsidP="00B06501">
      <w:pPr>
        <w:rPr>
          <w:sz w:val="10"/>
          <w:szCs w:val="1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F52CB" w:rsidRPr="009E1235" w14:paraId="46370161" w14:textId="77777777">
        <w:trPr>
          <w:trHeight w:val="2254"/>
        </w:trPr>
        <w:tc>
          <w:tcPr>
            <w:tcW w:w="10080" w:type="dxa"/>
          </w:tcPr>
          <w:p w14:paraId="46370152" w14:textId="77777777" w:rsidR="006F52CB" w:rsidRPr="009E1235" w:rsidRDefault="006F52CB" w:rsidP="00C74145">
            <w:pPr>
              <w:spacing w:before="60"/>
              <w:ind w:right="96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Hinnat:</w:t>
            </w:r>
          </w:p>
          <w:p w14:paraId="46370154" w14:textId="662678B5" w:rsidR="006F52CB" w:rsidRPr="00E73466" w:rsidRDefault="006F52CB" w:rsidP="00C74145">
            <w:pPr>
              <w:spacing w:after="60"/>
              <w:ind w:right="96"/>
              <w:rPr>
                <w:color w:val="0000FF"/>
                <w:sz w:val="18"/>
                <w:szCs w:val="18"/>
                <w:u w:val="single"/>
              </w:rPr>
            </w:pPr>
            <w:r w:rsidRPr="009E1235">
              <w:rPr>
                <w:sz w:val="18"/>
                <w:szCs w:val="18"/>
              </w:rPr>
              <w:t xml:space="preserve">Lippujen hinnat löytyvät </w:t>
            </w:r>
            <w:r w:rsidR="008F489B">
              <w:rPr>
                <w:sz w:val="18"/>
                <w:szCs w:val="18"/>
              </w:rPr>
              <w:t>HSL:n verkko</w:t>
            </w:r>
            <w:r w:rsidR="00D43246">
              <w:rPr>
                <w:sz w:val="18"/>
                <w:szCs w:val="18"/>
              </w:rPr>
              <w:t xml:space="preserve">sivuilta </w:t>
            </w:r>
            <w:r w:rsidRPr="009E1235">
              <w:rPr>
                <w:sz w:val="18"/>
                <w:szCs w:val="18"/>
              </w:rPr>
              <w:t>osoitteesta</w:t>
            </w:r>
            <w:r w:rsidR="00D43246">
              <w:rPr>
                <w:sz w:val="18"/>
                <w:szCs w:val="18"/>
              </w:rPr>
              <w:t xml:space="preserve"> </w:t>
            </w:r>
            <w:hyperlink r:id="rId12" w:history="1">
              <w:r w:rsidR="000D5625" w:rsidRPr="00902BED">
                <w:rPr>
                  <w:rStyle w:val="Hyperlinkki"/>
                  <w:sz w:val="18"/>
                  <w:szCs w:val="18"/>
                </w:rPr>
                <w:t>www.hsl.fi</w:t>
              </w:r>
            </w:hyperlink>
            <w:r w:rsidR="008B4611">
              <w:rPr>
                <w:rStyle w:val="Hyperlinkki"/>
                <w:sz w:val="18"/>
                <w:szCs w:val="18"/>
              </w:rPr>
              <w:t>/liput</w:t>
            </w:r>
            <w:r w:rsidR="00CA5316">
              <w:rPr>
                <w:sz w:val="18"/>
                <w:szCs w:val="18"/>
              </w:rPr>
              <w:t xml:space="preserve"> </w:t>
            </w:r>
          </w:p>
          <w:p w14:paraId="46370155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Toimitusehdot:</w:t>
            </w:r>
          </w:p>
          <w:p w14:paraId="0F438C0E" w14:textId="77777777" w:rsidR="00E73466" w:rsidRDefault="00E73466" w:rsidP="00AC113C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Ostettuja kertakortteja ei lunasteta takaisin</w:t>
            </w:r>
          </w:p>
          <w:p w14:paraId="46370157" w14:textId="45E8CE6A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Toimitus:</w:t>
            </w:r>
          </w:p>
          <w:p w14:paraId="57F68195" w14:textId="31A8A810" w:rsidR="00E73466" w:rsidRDefault="00E73466" w:rsidP="00AC113C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Toimitusmaksu 10 euroa. Toimitetaan kahden (2) viikon kuluessa tilauksen saapumisesta</w:t>
            </w:r>
          </w:p>
          <w:p w14:paraId="46370159" w14:textId="4A0C611D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Maksueh</w:t>
            </w:r>
            <w:r w:rsidR="00EC7DAE">
              <w:rPr>
                <w:b/>
                <w:sz w:val="18"/>
                <w:szCs w:val="18"/>
              </w:rPr>
              <w:t>dot</w:t>
            </w:r>
            <w:r w:rsidRPr="009E1235">
              <w:rPr>
                <w:b/>
                <w:sz w:val="18"/>
                <w:szCs w:val="18"/>
              </w:rPr>
              <w:t>:</w:t>
            </w:r>
          </w:p>
          <w:p w14:paraId="37613193" w14:textId="77777777" w:rsidR="00E73466" w:rsidRDefault="00E73466" w:rsidP="008D5A0B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päivää netto + viivästyskorko</w:t>
            </w:r>
          </w:p>
          <w:p w14:paraId="4637015B" w14:textId="4B9D48E9" w:rsidR="00CA5316" w:rsidRDefault="00E73466" w:rsidP="008D5A0B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A5316">
              <w:rPr>
                <w:sz w:val="18"/>
                <w:szCs w:val="18"/>
              </w:rPr>
              <w:t>alvelupalkkio</w:t>
            </w:r>
            <w:r>
              <w:rPr>
                <w:sz w:val="18"/>
                <w:szCs w:val="18"/>
              </w:rPr>
              <w:t xml:space="preserve"> 3 % lisätään laskutuksella myytävistä korteista</w:t>
            </w:r>
          </w:p>
          <w:p w14:paraId="4637015C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Laskuttajan tiedot:</w:t>
            </w:r>
          </w:p>
          <w:p w14:paraId="4637015D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HSL Helsingin seudun liikenne, PL 10</w:t>
            </w:r>
            <w:r w:rsidR="001C424E">
              <w:rPr>
                <w:sz w:val="18"/>
                <w:szCs w:val="18"/>
              </w:rPr>
              <w:t>0</w:t>
            </w:r>
            <w:r w:rsidRPr="009E1235">
              <w:rPr>
                <w:sz w:val="18"/>
                <w:szCs w:val="18"/>
              </w:rPr>
              <w:t>, 00077 HSL, Y-tunnus 2274586-3</w:t>
            </w:r>
          </w:p>
          <w:p w14:paraId="4637015E" w14:textId="77777777" w:rsidR="006F52CB" w:rsidRDefault="006F52CB" w:rsidP="00E63F22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Laskuttajan yhteystieto ja puhelinnumero HSL/Talouspalvelut, puh 09-4766 4444</w:t>
            </w:r>
          </w:p>
          <w:p w14:paraId="4637015F" w14:textId="77777777" w:rsidR="00EC7DAE" w:rsidRPr="009E1235" w:rsidRDefault="00EC7DAE" w:rsidP="00EC7DAE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 xml:space="preserve">Tilaus toimitetaan: </w:t>
            </w:r>
          </w:p>
          <w:p w14:paraId="46370160" w14:textId="77777777" w:rsidR="00EC7DAE" w:rsidRPr="00E63F22" w:rsidRDefault="00EC7DAE" w:rsidP="00EC7DAE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Sähköisesti: </w:t>
            </w:r>
            <w:hyperlink r:id="rId13" w:history="1">
              <w:r w:rsidRPr="009E1235">
                <w:rPr>
                  <w:rStyle w:val="Hyperlinkki"/>
                  <w:sz w:val="18"/>
                  <w:szCs w:val="18"/>
                </w:rPr>
                <w:t>yritysmyynti@hsl.fi</w:t>
              </w:r>
            </w:hyperlink>
            <w:r w:rsidRPr="009E1235">
              <w:rPr>
                <w:sz w:val="18"/>
                <w:szCs w:val="18"/>
              </w:rPr>
              <w:t xml:space="preserve"> tai postitse osoitt</w:t>
            </w:r>
            <w:r>
              <w:rPr>
                <w:sz w:val="18"/>
                <w:szCs w:val="18"/>
              </w:rPr>
              <w:t>eeseen: HSL yritysmyynti, PL 104</w:t>
            </w:r>
            <w:r w:rsidRPr="009E1235">
              <w:rPr>
                <w:sz w:val="18"/>
                <w:szCs w:val="18"/>
              </w:rPr>
              <w:t>, 00077 HSL</w:t>
            </w:r>
          </w:p>
        </w:tc>
      </w:tr>
    </w:tbl>
    <w:p w14:paraId="46370162" w14:textId="0FBAE8B9" w:rsidR="006F52CB" w:rsidRPr="009E1235" w:rsidRDefault="006F52CB" w:rsidP="000A4139">
      <w:pPr>
        <w:pStyle w:val="Otsikko1"/>
        <w:spacing w:before="120"/>
        <w:rPr>
          <w:sz w:val="18"/>
          <w:szCs w:val="18"/>
        </w:rPr>
      </w:pPr>
      <w:r w:rsidRPr="009E1235">
        <w:rPr>
          <w:sz w:val="18"/>
          <w:szCs w:val="18"/>
        </w:rPr>
        <w:t>Hyväksymme HSL:n yllä m</w:t>
      </w:r>
      <w:r w:rsidR="008F489B">
        <w:rPr>
          <w:sz w:val="18"/>
          <w:szCs w:val="18"/>
        </w:rPr>
        <w:t>ainitut maksu- ja toimitusehdot</w:t>
      </w:r>
      <w:r w:rsidRPr="009E1235">
        <w:rPr>
          <w:sz w:val="18"/>
          <w:szCs w:val="18"/>
        </w:rPr>
        <w:t xml:space="preserve"> sekä sitoudumme noudattamaan niitä</w:t>
      </w:r>
    </w:p>
    <w:tbl>
      <w:tblPr>
        <w:tblW w:w="10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664"/>
      </w:tblGrid>
      <w:tr w:rsidR="006F52CB" w:rsidRPr="009E1235" w14:paraId="4637016A" w14:textId="77777777">
        <w:trPr>
          <w:trHeight w:val="419"/>
        </w:trPr>
        <w:tc>
          <w:tcPr>
            <w:tcW w:w="4425" w:type="dxa"/>
          </w:tcPr>
          <w:p w14:paraId="46370163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Paikka ja päiväys</w:t>
            </w:r>
          </w:p>
          <w:p w14:paraId="46370164" w14:textId="77777777" w:rsidR="00290574" w:rsidRPr="000A4139" w:rsidRDefault="00290574" w:rsidP="00AC113C">
            <w:pPr>
              <w:ind w:right="98"/>
              <w:rPr>
                <w:b/>
                <w:sz w:val="6"/>
                <w:szCs w:val="6"/>
              </w:rPr>
            </w:pPr>
          </w:p>
          <w:p w14:paraId="46370165" w14:textId="77777777" w:rsidR="00290574" w:rsidRPr="009E1235" w:rsidRDefault="00290574" w:rsidP="00B14481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 xml:space="preserve"> </w:t>
            </w:r>
            <w:bookmarkStart w:id="23" w:name="Teksti22"/>
            <w:r w:rsidR="00415303" w:rsidRPr="009E1235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415303" w:rsidRPr="009E1235">
              <w:rPr>
                <w:sz w:val="18"/>
                <w:szCs w:val="18"/>
              </w:rPr>
              <w:instrText xml:space="preserve"> FORMTEXT </w:instrText>
            </w:r>
            <w:r w:rsidR="00415303" w:rsidRPr="009E1235">
              <w:rPr>
                <w:sz w:val="18"/>
                <w:szCs w:val="18"/>
              </w:rPr>
            </w:r>
            <w:r w:rsidR="00415303"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415303" w:rsidRPr="009E1235">
              <w:rPr>
                <w:sz w:val="18"/>
                <w:szCs w:val="18"/>
              </w:rPr>
              <w:fldChar w:fldCharType="end"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Pr="009E1235">
              <w:rPr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3"/>
            <w:r w:rsidRPr="009E1235">
              <w:rPr>
                <w:sz w:val="18"/>
                <w:szCs w:val="18"/>
              </w:rPr>
              <w:t>.</w:t>
            </w:r>
            <w:bookmarkStart w:id="24" w:name="Teksti23"/>
            <w:r w:rsidRPr="009E1235">
              <w:rPr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4"/>
            <w:r w:rsidRPr="009E1235">
              <w:rPr>
                <w:sz w:val="18"/>
                <w:szCs w:val="18"/>
              </w:rPr>
              <w:t>.20</w:t>
            </w:r>
            <w:bookmarkStart w:id="25" w:name="Teksti24"/>
            <w:r w:rsidRPr="009E1235">
              <w:rPr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64" w:type="dxa"/>
          </w:tcPr>
          <w:p w14:paraId="46370166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Allekirjoitus ja nimenselvennys</w:t>
            </w:r>
          </w:p>
          <w:p w14:paraId="46370167" w14:textId="77777777" w:rsidR="00290574" w:rsidRPr="000A4139" w:rsidRDefault="00290574" w:rsidP="00AC113C">
            <w:pPr>
              <w:ind w:right="98"/>
              <w:rPr>
                <w:b/>
                <w:sz w:val="6"/>
                <w:szCs w:val="6"/>
              </w:rPr>
            </w:pPr>
          </w:p>
          <w:p w14:paraId="46370168" w14:textId="77777777" w:rsidR="00290574" w:rsidRDefault="00415303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6"/>
          </w:p>
          <w:p w14:paraId="46370169" w14:textId="77777777" w:rsidR="000A4139" w:rsidRPr="002E734B" w:rsidRDefault="000A4139" w:rsidP="00AC113C">
            <w:pPr>
              <w:ind w:right="98"/>
              <w:rPr>
                <w:b/>
                <w:sz w:val="18"/>
                <w:szCs w:val="18"/>
              </w:rPr>
            </w:pPr>
          </w:p>
        </w:tc>
      </w:tr>
    </w:tbl>
    <w:p w14:paraId="4637016B" w14:textId="77777777" w:rsidR="00384393" w:rsidRPr="00B06501" w:rsidRDefault="00384393" w:rsidP="00B06501">
      <w:pPr>
        <w:rPr>
          <w:sz w:val="18"/>
          <w:szCs w:val="18"/>
        </w:rPr>
      </w:pPr>
    </w:p>
    <w:sectPr w:rsidR="00384393" w:rsidRPr="00B06501" w:rsidSect="009D1D31">
      <w:headerReference w:type="default" r:id="rId14"/>
      <w:footerReference w:type="default" r:id="rId15"/>
      <w:pgSz w:w="11904" w:h="16834" w:code="9"/>
      <w:pgMar w:top="1134" w:right="567" w:bottom="238" w:left="1134" w:header="426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0170" w14:textId="77777777" w:rsidR="00E469E4" w:rsidRDefault="00E469E4">
      <w:r>
        <w:separator/>
      </w:r>
    </w:p>
  </w:endnote>
  <w:endnote w:type="continuationSeparator" w:id="0">
    <w:p w14:paraId="46370171" w14:textId="77777777" w:rsidR="00E469E4" w:rsidRDefault="00E4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0174" w14:textId="77777777" w:rsidR="00C90989" w:rsidRPr="00102DAB" w:rsidRDefault="00C90989" w:rsidP="00102DAB">
    <w:pPr>
      <w:ind w:left="-454"/>
      <w:rPr>
        <w:rFonts w:cs="Arial"/>
        <w:b/>
        <w:color w:val="007AC9"/>
        <w:spacing w:val="-2"/>
        <w:sz w:val="18"/>
        <w:szCs w:val="18"/>
      </w:rPr>
    </w:pPr>
    <w:r w:rsidRPr="00102DAB">
      <w:rPr>
        <w:rFonts w:cs="Arial"/>
        <w:b/>
        <w:color w:val="007AC9"/>
        <w:spacing w:val="-2"/>
        <w:sz w:val="18"/>
        <w:szCs w:val="18"/>
      </w:rPr>
      <w:t>HSL Helsingin seudun liikenne, PL 10</w:t>
    </w:r>
    <w:r>
      <w:rPr>
        <w:rFonts w:cs="Arial"/>
        <w:b/>
        <w:color w:val="007AC9"/>
        <w:spacing w:val="-2"/>
        <w:sz w:val="18"/>
        <w:szCs w:val="18"/>
      </w:rPr>
      <w:t>4</w:t>
    </w:r>
    <w:r w:rsidRPr="00102DAB">
      <w:rPr>
        <w:rFonts w:cs="Arial"/>
        <w:b/>
        <w:color w:val="007AC9"/>
        <w:spacing w:val="-2"/>
        <w:sz w:val="18"/>
        <w:szCs w:val="18"/>
      </w:rPr>
      <w:t>, 00077 HSL, Puhelin (09) 4766 4444, Faksi (09) 4766 4</w:t>
    </w:r>
    <w:r>
      <w:rPr>
        <w:rFonts w:cs="Arial"/>
        <w:b/>
        <w:color w:val="007AC9"/>
        <w:spacing w:val="-2"/>
        <w:sz w:val="18"/>
        <w:szCs w:val="18"/>
      </w:rPr>
      <w:t>110</w:t>
    </w:r>
    <w:r w:rsidRPr="00102DAB">
      <w:rPr>
        <w:rFonts w:cs="Arial"/>
        <w:b/>
        <w:color w:val="007AC9"/>
        <w:spacing w:val="-2"/>
        <w:sz w:val="18"/>
        <w:szCs w:val="18"/>
      </w:rPr>
      <w:t>, hsl@hsl.fi, Y-2274586-3</w:t>
    </w:r>
  </w:p>
  <w:p w14:paraId="46370175" w14:textId="77777777" w:rsidR="00C90989" w:rsidRPr="00102DAB" w:rsidRDefault="00C90989" w:rsidP="00102DAB">
    <w:pPr>
      <w:spacing w:before="60"/>
      <w:ind w:left="-454"/>
      <w:rPr>
        <w:color w:val="007AC9"/>
        <w:spacing w:val="-2"/>
        <w:sz w:val="18"/>
        <w:szCs w:val="18"/>
        <w:lang w:val="en-GB"/>
      </w:rPr>
    </w:pPr>
    <w:r w:rsidRPr="00102DAB">
      <w:rPr>
        <w:bCs/>
        <w:color w:val="007AC9"/>
        <w:spacing w:val="-2"/>
        <w:sz w:val="18"/>
        <w:szCs w:val="18"/>
        <w:lang w:val="en-GB"/>
      </w:rPr>
      <w:t xml:space="preserve">HRT Helsingforsregionens trafik, PB 100, 00077 HRT, Telefon (09) </w:t>
    </w:r>
    <w:r w:rsidRPr="00102DAB">
      <w:rPr>
        <w:rFonts w:cs="Arial"/>
        <w:bCs/>
        <w:color w:val="007AC9"/>
        <w:spacing w:val="-2"/>
        <w:sz w:val="18"/>
        <w:szCs w:val="18"/>
        <w:lang w:val="en-GB"/>
      </w:rPr>
      <w:t>4766 4444</w:t>
    </w:r>
    <w:r w:rsidRPr="00102DAB">
      <w:rPr>
        <w:bCs/>
        <w:color w:val="007AC9"/>
        <w:spacing w:val="-2"/>
        <w:sz w:val="18"/>
        <w:szCs w:val="18"/>
        <w:lang w:val="en-GB"/>
      </w:rPr>
      <w:t>, Fax (09) 4766 4441, hsl@hsl.fi, FO-</w:t>
    </w:r>
    <w:r w:rsidRPr="00102DAB">
      <w:rPr>
        <w:rFonts w:cs="Arial"/>
        <w:bCs/>
        <w:color w:val="007AC9"/>
        <w:spacing w:val="-2"/>
        <w:sz w:val="18"/>
        <w:szCs w:val="18"/>
        <w:lang w:val="en-GB"/>
      </w:rPr>
      <w:t>2274586-3</w:t>
    </w:r>
  </w:p>
  <w:p w14:paraId="46370176" w14:textId="77777777" w:rsidR="00C90989" w:rsidRPr="00102DAB" w:rsidRDefault="00C90989" w:rsidP="00102DAB">
    <w:pPr>
      <w:spacing w:before="120"/>
      <w:ind w:left="-454"/>
      <w:rPr>
        <w:b/>
        <w:bCs/>
        <w:color w:val="DC0451"/>
        <w:sz w:val="18"/>
        <w:szCs w:val="18"/>
      </w:rPr>
    </w:pPr>
    <w:r w:rsidRPr="00102DAB">
      <w:rPr>
        <w:b/>
        <w:color w:val="DC0451"/>
        <w:sz w:val="18"/>
        <w:szCs w:val="18"/>
      </w:rPr>
      <w:t>www.hsl.fi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016E" w14:textId="77777777" w:rsidR="00E469E4" w:rsidRDefault="00E469E4">
      <w:r>
        <w:separator/>
      </w:r>
    </w:p>
  </w:footnote>
  <w:footnote w:type="continuationSeparator" w:id="0">
    <w:p w14:paraId="4637016F" w14:textId="77777777" w:rsidR="00E469E4" w:rsidRDefault="00E4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0172" w14:textId="61340F81" w:rsidR="00C90989" w:rsidRPr="00621CB8" w:rsidRDefault="004D63B0" w:rsidP="00E73466">
    <w:pPr>
      <w:pStyle w:val="Yltunniste"/>
      <w:widowControl w:val="0"/>
      <w:ind w:left="2880" w:firstLine="1515"/>
      <w:rPr>
        <w:b/>
        <w:sz w:val="28"/>
        <w:szCs w:val="28"/>
      </w:rPr>
    </w:pPr>
    <w:r w:rsidRPr="00621CB8">
      <w:rPr>
        <w:b/>
        <w:bCs/>
        <w:noProof/>
        <w:color w:val="007AC9"/>
        <w:sz w:val="28"/>
        <w:szCs w:val="28"/>
      </w:rPr>
      <w:drawing>
        <wp:anchor distT="0" distB="0" distL="114300" distR="114300" simplePos="0" relativeHeight="251657728" behindDoc="1" locked="0" layoutInCell="1" allowOverlap="1" wp14:anchorId="46370177" wp14:editId="46370178">
          <wp:simplePos x="0" y="0"/>
          <wp:positionH relativeFrom="page">
            <wp:posOffset>628650</wp:posOffset>
          </wp:positionH>
          <wp:positionV relativeFrom="page">
            <wp:posOffset>213360</wp:posOffset>
          </wp:positionV>
          <wp:extent cx="1257300" cy="4699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CD4">
      <w:rPr>
        <w:b/>
        <w:sz w:val="28"/>
        <w:szCs w:val="28"/>
      </w:rPr>
      <w:t>Kerta-</w:t>
    </w:r>
    <w:r w:rsidR="003B791B">
      <w:rPr>
        <w:b/>
        <w:sz w:val="28"/>
        <w:szCs w:val="28"/>
      </w:rPr>
      <w:t xml:space="preserve"> ja </w:t>
    </w:r>
    <w:r w:rsidR="00D16CD4">
      <w:rPr>
        <w:b/>
        <w:sz w:val="28"/>
        <w:szCs w:val="28"/>
      </w:rPr>
      <w:t>vuorokausi</w:t>
    </w:r>
    <w:r w:rsidR="00CA5316">
      <w:rPr>
        <w:b/>
        <w:sz w:val="28"/>
        <w:szCs w:val="28"/>
      </w:rPr>
      <w:t>lippuje</w:t>
    </w:r>
    <w:r w:rsidR="006B624B">
      <w:rPr>
        <w:b/>
        <w:sz w:val="28"/>
        <w:szCs w:val="28"/>
      </w:rPr>
      <w:t>n</w:t>
    </w:r>
    <w:r w:rsidR="00C90989" w:rsidRPr="00621CB8">
      <w:rPr>
        <w:b/>
        <w:sz w:val="28"/>
        <w:szCs w:val="28"/>
      </w:rPr>
      <w:t xml:space="preserve"> tilauslomake</w:t>
    </w:r>
    <w:r w:rsidR="00E73466">
      <w:rPr>
        <w:b/>
        <w:sz w:val="28"/>
        <w:szCs w:val="28"/>
      </w:rPr>
      <w:t xml:space="preserve"> </w:t>
    </w:r>
  </w:p>
  <w:p w14:paraId="46370173" w14:textId="77777777" w:rsidR="00C90989" w:rsidRPr="00BD3402" w:rsidRDefault="00C90989" w:rsidP="00BD3402">
    <w:pPr>
      <w:pStyle w:val="Yltunniste"/>
      <w:spacing w:before="60"/>
      <w:jc w:val="right"/>
      <w:rPr>
        <w:b/>
        <w:bCs/>
        <w:color w:val="007AC9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3"/>
    <w:rsid w:val="000160B6"/>
    <w:rsid w:val="0002741D"/>
    <w:rsid w:val="00027734"/>
    <w:rsid w:val="00047F82"/>
    <w:rsid w:val="000A4139"/>
    <w:rsid w:val="000B171F"/>
    <w:rsid w:val="000D032F"/>
    <w:rsid w:val="000D5625"/>
    <w:rsid w:val="00100D8C"/>
    <w:rsid w:val="00102DAB"/>
    <w:rsid w:val="00113F55"/>
    <w:rsid w:val="001202AD"/>
    <w:rsid w:val="00126FC5"/>
    <w:rsid w:val="0014426B"/>
    <w:rsid w:val="001510D1"/>
    <w:rsid w:val="00171D3C"/>
    <w:rsid w:val="0018731C"/>
    <w:rsid w:val="00193E7D"/>
    <w:rsid w:val="001A09AE"/>
    <w:rsid w:val="001B1724"/>
    <w:rsid w:val="001B2C9C"/>
    <w:rsid w:val="001C424E"/>
    <w:rsid w:val="0020231E"/>
    <w:rsid w:val="00227931"/>
    <w:rsid w:val="00240774"/>
    <w:rsid w:val="00240B8E"/>
    <w:rsid w:val="00250DF2"/>
    <w:rsid w:val="00281B5B"/>
    <w:rsid w:val="00290574"/>
    <w:rsid w:val="002942D1"/>
    <w:rsid w:val="0029657F"/>
    <w:rsid w:val="002B152A"/>
    <w:rsid w:val="002B3329"/>
    <w:rsid w:val="002D1133"/>
    <w:rsid w:val="002D2E01"/>
    <w:rsid w:val="002E1426"/>
    <w:rsid w:val="002E46B3"/>
    <w:rsid w:val="002E734B"/>
    <w:rsid w:val="003004BB"/>
    <w:rsid w:val="00325342"/>
    <w:rsid w:val="00327560"/>
    <w:rsid w:val="003373E5"/>
    <w:rsid w:val="00374BA6"/>
    <w:rsid w:val="00382E5F"/>
    <w:rsid w:val="00384393"/>
    <w:rsid w:val="003A0C0E"/>
    <w:rsid w:val="003A19F0"/>
    <w:rsid w:val="003B4EDE"/>
    <w:rsid w:val="003B791B"/>
    <w:rsid w:val="003B7D3B"/>
    <w:rsid w:val="003F3163"/>
    <w:rsid w:val="00415303"/>
    <w:rsid w:val="00442AC3"/>
    <w:rsid w:val="00464FDD"/>
    <w:rsid w:val="004946CA"/>
    <w:rsid w:val="004A1AC0"/>
    <w:rsid w:val="004C4A0E"/>
    <w:rsid w:val="004D63B0"/>
    <w:rsid w:val="00503D70"/>
    <w:rsid w:val="00511611"/>
    <w:rsid w:val="005131A4"/>
    <w:rsid w:val="00555587"/>
    <w:rsid w:val="005754F7"/>
    <w:rsid w:val="00587E93"/>
    <w:rsid w:val="00592C51"/>
    <w:rsid w:val="00595D48"/>
    <w:rsid w:val="005A5BDB"/>
    <w:rsid w:val="005A6058"/>
    <w:rsid w:val="005B2A22"/>
    <w:rsid w:val="005F0A92"/>
    <w:rsid w:val="005F3449"/>
    <w:rsid w:val="00603A51"/>
    <w:rsid w:val="00607EF0"/>
    <w:rsid w:val="00621CB8"/>
    <w:rsid w:val="00660940"/>
    <w:rsid w:val="00677278"/>
    <w:rsid w:val="006932F1"/>
    <w:rsid w:val="006A566C"/>
    <w:rsid w:val="006B0C1A"/>
    <w:rsid w:val="006B624B"/>
    <w:rsid w:val="006C0980"/>
    <w:rsid w:val="006F52CB"/>
    <w:rsid w:val="006F5A72"/>
    <w:rsid w:val="00714466"/>
    <w:rsid w:val="00725462"/>
    <w:rsid w:val="007A616E"/>
    <w:rsid w:val="007E738B"/>
    <w:rsid w:val="008B2A12"/>
    <w:rsid w:val="008B4611"/>
    <w:rsid w:val="008D5A0B"/>
    <w:rsid w:val="008E77EC"/>
    <w:rsid w:val="008F489B"/>
    <w:rsid w:val="00951853"/>
    <w:rsid w:val="0096143A"/>
    <w:rsid w:val="00980C8E"/>
    <w:rsid w:val="009D1D31"/>
    <w:rsid w:val="009D7A3D"/>
    <w:rsid w:val="009E1235"/>
    <w:rsid w:val="00A0495E"/>
    <w:rsid w:val="00A06869"/>
    <w:rsid w:val="00A3298D"/>
    <w:rsid w:val="00AC113C"/>
    <w:rsid w:val="00AD62CF"/>
    <w:rsid w:val="00AE1B6C"/>
    <w:rsid w:val="00B06501"/>
    <w:rsid w:val="00B14256"/>
    <w:rsid w:val="00B14481"/>
    <w:rsid w:val="00B27B3F"/>
    <w:rsid w:val="00B55023"/>
    <w:rsid w:val="00BA1A99"/>
    <w:rsid w:val="00BC611A"/>
    <w:rsid w:val="00BD3402"/>
    <w:rsid w:val="00BE46A3"/>
    <w:rsid w:val="00BF1DFB"/>
    <w:rsid w:val="00C16073"/>
    <w:rsid w:val="00C43FE3"/>
    <w:rsid w:val="00C55A07"/>
    <w:rsid w:val="00C63C71"/>
    <w:rsid w:val="00C707FF"/>
    <w:rsid w:val="00C74145"/>
    <w:rsid w:val="00C75734"/>
    <w:rsid w:val="00C90721"/>
    <w:rsid w:val="00C90989"/>
    <w:rsid w:val="00C95636"/>
    <w:rsid w:val="00CA5316"/>
    <w:rsid w:val="00CE1BA9"/>
    <w:rsid w:val="00D1316A"/>
    <w:rsid w:val="00D14D5A"/>
    <w:rsid w:val="00D16CD4"/>
    <w:rsid w:val="00D358D0"/>
    <w:rsid w:val="00D43246"/>
    <w:rsid w:val="00D60772"/>
    <w:rsid w:val="00D867AA"/>
    <w:rsid w:val="00DB5B6A"/>
    <w:rsid w:val="00DD6A94"/>
    <w:rsid w:val="00DF3BF7"/>
    <w:rsid w:val="00E44D9A"/>
    <w:rsid w:val="00E45C35"/>
    <w:rsid w:val="00E469E4"/>
    <w:rsid w:val="00E504E9"/>
    <w:rsid w:val="00E551E0"/>
    <w:rsid w:val="00E63F22"/>
    <w:rsid w:val="00E67419"/>
    <w:rsid w:val="00E73466"/>
    <w:rsid w:val="00E84B2F"/>
    <w:rsid w:val="00EC7DAE"/>
    <w:rsid w:val="00EF2499"/>
    <w:rsid w:val="00F02466"/>
    <w:rsid w:val="00F02F2A"/>
    <w:rsid w:val="00F114DB"/>
    <w:rsid w:val="00F231AE"/>
    <w:rsid w:val="00F27E5E"/>
    <w:rsid w:val="00F32CF3"/>
    <w:rsid w:val="00F470C6"/>
    <w:rsid w:val="00F700AE"/>
    <w:rsid w:val="00F71D72"/>
    <w:rsid w:val="00F800AF"/>
    <w:rsid w:val="00FE043C"/>
    <w:rsid w:val="00FE7927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637010D"/>
  <w15:chartTrackingRefBased/>
  <w15:docId w15:val="{6D4489CF-AA74-4595-BF43-0D910F4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2F2A"/>
    <w:rPr>
      <w:rFonts w:eastAsia="Times New Roman"/>
      <w:sz w:val="22"/>
      <w:szCs w:val="22"/>
      <w:lang w:eastAsia="fi-FI"/>
    </w:rPr>
  </w:style>
  <w:style w:type="paragraph" w:styleId="Otsikko1">
    <w:name w:val="heading 1"/>
    <w:basedOn w:val="Normaali"/>
    <w:next w:val="Normaali"/>
    <w:qFormat/>
    <w:rsid w:val="00621C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CC64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Yltunniste">
    <w:name w:val="header"/>
    <w:basedOn w:val="Normaali"/>
    <w:link w:val="YltunnisteChar"/>
    <w:rsid w:val="00CC64FB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CC64FB"/>
  </w:style>
  <w:style w:type="paragraph" w:styleId="Alatunniste">
    <w:name w:val="footer"/>
    <w:basedOn w:val="Normaali"/>
    <w:link w:val="AlatunnisteChar"/>
    <w:rsid w:val="00CC64FB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CC64FB"/>
  </w:style>
  <w:style w:type="table" w:styleId="TaulukkoRuudukko">
    <w:name w:val="Table Grid"/>
    <w:basedOn w:val="Normaalitaulukko"/>
    <w:rsid w:val="001B2C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aliases w:val="Normaali (Web)"/>
    <w:basedOn w:val="Normaali"/>
    <w:rsid w:val="00102D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rsid w:val="00102DAB"/>
    <w:rPr>
      <w:color w:val="0000FF"/>
      <w:u w:val="single"/>
    </w:rPr>
  </w:style>
  <w:style w:type="paragraph" w:styleId="Leipteksti">
    <w:name w:val="Body Text"/>
    <w:basedOn w:val="Normaali"/>
    <w:rsid w:val="00621CB8"/>
    <w:pPr>
      <w:spacing w:after="120"/>
    </w:pPr>
  </w:style>
  <w:style w:type="paragraph" w:styleId="Asiakirjanrakenneruutu">
    <w:name w:val="Document Map"/>
    <w:basedOn w:val="Normaali"/>
    <w:semiHidden/>
    <w:rsid w:val="00C9098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ritysmyynti@hsl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sl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u\Local%20Settings\Temporary%20Internet%20Files\OLKA\HSL-v&#228;rillisen&#2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öryhmän dokumentti" ma:contentTypeID="0x0101005AF0DAC6D8B8D046AA97775D0EA0A52C001B344EF22E95AE46840DA77314C7793F" ma:contentTypeVersion="16" ma:contentTypeDescription="Luo uusi asiakirja." ma:contentTypeScope="" ma:versionID="e520cb3ec2198b199ac97630e2c3fc13">
  <xsd:schema xmlns:xsd="http://www.w3.org/2001/XMLSchema" xmlns:xs="http://www.w3.org/2001/XMLSchema" xmlns:p="http://schemas.microsoft.com/office/2006/metadata/properties" xmlns:ns2="37b6a217-4fe1-4884-a4eb-572c5a1969c7" xmlns:ns3="cce99e86-55f3-4146-93da-56edeca66bac" xmlns:ns4="e5acfb15-cade-4f1c-9082-619be43b526c" targetNamespace="http://schemas.microsoft.com/office/2006/metadata/properties" ma:root="true" ma:fieldsID="e8a059fdf15b20c49237a6d2dee09ddd" ns2:_="" ns3:_="" ns4:_="">
    <xsd:import namespace="37b6a217-4fe1-4884-a4eb-572c5a1969c7"/>
    <xsd:import namespace="cce99e86-55f3-4146-93da-56edeca66bac"/>
    <xsd:import namespace="e5acfb15-cade-4f1c-9082-619be43b526c"/>
    <xsd:element name="properties">
      <xsd:complexType>
        <xsd:sequence>
          <xsd:element name="documentManagement">
            <xsd:complexType>
              <xsd:all>
                <xsd:element ref="ns2:gbd2c824d606482d8ac0e417e142bc2f" minOccurs="0"/>
                <xsd:element ref="ns2:DokumentinTila" minOccurs="0"/>
                <xsd:element ref="ns2:c7e7d47415304583b97cbceafb48fc9c" minOccurs="0"/>
                <xsd:element ref="ns2:TyoryhmanNimi" minOccurs="0"/>
                <xsd:element ref="ns2:lf2a24d45b2949218b95d66f1d0b33a8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a217-4fe1-4884-a4eb-572c5a1969c7" elementFormDefault="qualified">
    <xsd:import namespace="http://schemas.microsoft.com/office/2006/documentManagement/types"/>
    <xsd:import namespace="http://schemas.microsoft.com/office/infopath/2007/PartnerControls"/>
    <xsd:element name="gbd2c824d606482d8ac0e417e142bc2f" ma:index="8" nillable="true" ma:taxonomy="true" ma:internalName="gbd2c824d606482d8ac0e417e142bc2f" ma:taxonomyFieldName="DokumentinAihe" ma:displayName="Dokumentin aihe" ma:default="" ma:fieldId="{0bd2c824-d606-482d-8ac0-e417e142bc2f}" ma:sspId="e019490b-d79b-4bd5-b86c-72cf856dbbd8" ma:termSetId="03707004-6c35-41b9-8d23-74d306b1d0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inTila" ma:index="10" nillable="true" ma:displayName="Dokumentin tila" ma:default="Valmis" ma:format="Dropdown" ma:internalName="DokumentinTila">
      <xsd:simpleType>
        <xsd:restriction base="dms:Choice">
          <xsd:enumeration value="Valmis"/>
          <xsd:enumeration value="Luonnos"/>
        </xsd:restriction>
      </xsd:simpleType>
    </xsd:element>
    <xsd:element name="c7e7d47415304583b97cbceafb48fc9c" ma:index="11" nillable="true" ma:taxonomy="true" ma:internalName="c7e7d47415304583b97cbceafb48fc9c" ma:taxonomyFieldName="DokumentinTyyppi" ma:displayName="Dokumentin tyyppi" ma:default="" ma:fieldId="{c7e7d474-1530-4583-b97c-bceafb48fc9c}" ma:sspId="e019490b-d79b-4bd5-b86c-72cf856dbbd8" ma:termSetId="a0586bc7-64dc-478d-aa1a-d83d8ae7e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oryhmanNimi" ma:index="13" nillable="true" ma:displayName="Työryhmän nimi" ma:internalName="TyoryhmanNimi">
      <xsd:simpleType>
        <xsd:restriction base="dms:Text">
          <xsd:maxLength value="255"/>
        </xsd:restriction>
      </xsd:simpleType>
    </xsd:element>
    <xsd:element name="lf2a24d45b2949218b95d66f1d0b33a8" ma:index="14" nillable="true" ma:taxonomy="true" ma:internalName="lf2a24d45b2949218b95d66f1d0b33a8" ma:taxonomyFieldName="WG_Osasto" ma:displayName="Osasto" ma:default="" ma:fieldId="{5f2a24d4-5b29-4921-8b95-d66f1d0b33a8}" ma:sspId="e019490b-d79b-4bd5-b86c-72cf856dbbd8" ma:termSetId="63a31e65-ec38-4db8-aaa3-57d4ee48ad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99e86-55f3-4146-93da-56edeca66bac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f3d14169-9c7a-4ee9-a78f-f4ca8da563c9}" ma:internalName="TaxCatchAllLabel" ma:readOnly="true" ma:showField="CatchAllDataLabel" ma:web="cce99e86-55f3-4146-93da-56edeca66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hidden="true" ma:list="{f3d14169-9c7a-4ee9-a78f-f4ca8da563c9}" ma:internalName="TaxCatchAll" ma:showField="CatchAllData" ma:web="cce99e86-55f3-4146-93da-56edeca66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cfb15-cade-4f1c-9082-619be43b5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e7d47415304583b97cbceafb48fc9c xmlns="37b6a217-4fe1-4884-a4eb-572c5a1969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cb57942f-c752-4623-8734-08f65429a594</TermId>
        </TermInfo>
      </Terms>
    </c7e7d47415304583b97cbceafb48fc9c>
    <TaxCatchAll xmlns="cce99e86-55f3-4146-93da-56edeca66bac">
      <Value>1</Value>
      <Value>3</Value>
    </TaxCatchAll>
    <TyoryhmanNimi xmlns="37b6a217-4fe1-4884-a4eb-572c5a1969c7">Myynti</TyoryhmanNimi>
    <DokumentinTila xmlns="37b6a217-4fe1-4884-a4eb-572c5a1969c7" xsi:nil="true"/>
    <lf2a24d45b2949218b95d66f1d0b33a8 xmlns="37b6a217-4fe1-4884-a4eb-572c5a1969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AMO</TermName>
          <TermId xmlns="http://schemas.microsoft.com/office/infopath/2007/PartnerControls">d791980e-2175-4344-9d18-64f32277033e</TermId>
        </TermInfo>
      </Terms>
    </lf2a24d45b2949218b95d66f1d0b33a8>
    <gbd2c824d606482d8ac0e417e142bc2f xmlns="37b6a217-4fe1-4884-a4eb-572c5a1969c7">
      <Terms xmlns="http://schemas.microsoft.com/office/infopath/2007/PartnerControls"/>
    </gbd2c824d606482d8ac0e417e142bc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D410-A4D7-49C2-A834-767BB977F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6a217-4fe1-4884-a4eb-572c5a1969c7"/>
    <ds:schemaRef ds:uri="cce99e86-55f3-4146-93da-56edeca66bac"/>
    <ds:schemaRef ds:uri="e5acfb15-cade-4f1c-9082-619be43b5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00D51-8A81-4705-8141-10068254C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FCAB1-51A2-425A-913C-9ACBF4CAF7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11F964-6F9D-4B2C-BD9F-05189E75BC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acfb15-cade-4f1c-9082-619be43b526c"/>
    <ds:schemaRef ds:uri="cce99e86-55f3-4146-93da-56edeca66bac"/>
    <ds:schemaRef ds:uri="37b6a217-4fe1-4884-a4eb-572c5a1969c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868682-0F80-4D07-9E3F-62D7D118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HSL-värillisenä</Template>
  <TotalTime>0</TotalTime>
  <Pages>2</Pages>
  <Words>209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 kuntayhtymä yhdistää seudun liikenteen suunnittelun</vt:lpstr>
    </vt:vector>
  </TitlesOfParts>
  <Company>YTV</Company>
  <LinksUpToDate>false</LinksUpToDate>
  <CharactersWithSpaces>2292</CharactersWithSpaces>
  <SharedDoc>false</SharedDoc>
  <HLinks>
    <vt:vector size="12" baseType="variant">
      <vt:variant>
        <vt:i4>2031651</vt:i4>
      </vt:variant>
      <vt:variant>
        <vt:i4>70</vt:i4>
      </vt:variant>
      <vt:variant>
        <vt:i4>0</vt:i4>
      </vt:variant>
      <vt:variant>
        <vt:i4>5</vt:i4>
      </vt:variant>
      <vt:variant>
        <vt:lpwstr>mailto:yritysmyynti@hsl.fi</vt:lpwstr>
      </vt:variant>
      <vt:variant>
        <vt:lpwstr/>
      </vt:variant>
      <vt:variant>
        <vt:i4>6684772</vt:i4>
      </vt:variant>
      <vt:variant>
        <vt:i4>67</vt:i4>
      </vt:variant>
      <vt:variant>
        <vt:i4>0</vt:i4>
      </vt:variant>
      <vt:variant>
        <vt:i4>5</vt:i4>
      </vt:variant>
      <vt:variant>
        <vt:lpwstr>http://www.hsl.fi/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 kuntayhtymä yhdistää seudun liikenteen suunnittelun</dc:title>
  <dc:subject/>
  <dc:creator>Ruoho Tuija</dc:creator>
  <cp:keywords/>
  <dc:description/>
  <cp:lastModifiedBy>Tolmunen Tapio</cp:lastModifiedBy>
  <cp:revision>2</cp:revision>
  <cp:lastPrinted>2010-01-28T23:51:00Z</cp:lastPrinted>
  <dcterms:created xsi:type="dcterms:W3CDTF">2019-08-16T12:00:00Z</dcterms:created>
  <dcterms:modified xsi:type="dcterms:W3CDTF">2019-08-16T12:00:00Z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HSLWorkspaceDocumentType">
    <vt:lpwstr>36;#lomake|cb57942f-c752-4623-8734-08f65429a594</vt:lpwstr>
  </property>
  <property fmtid="{D5CDD505-2E9C-101B-9397-08002B2CF9AE}" pid="5" name="j9df0f7f900f41039258dd57dcff47a4">
    <vt:lpwstr>lomake|cb57942f-c752-4623-8734-08f65429a594</vt:lpwstr>
  </property>
  <property fmtid="{D5CDD505-2E9C-101B-9397-08002B2CF9AE}" pid="6" name="TaxCatchAll">
    <vt:lpwstr>3;#Lomake|cb57942f-c752-4623-8734-08f65429a594</vt:lpwstr>
  </property>
  <property fmtid="{D5CDD505-2E9C-101B-9397-08002B2CF9AE}" pid="7" name="HSLWorkspaceDocumentStatus">
    <vt:lpwstr/>
  </property>
  <property fmtid="{D5CDD505-2E9C-101B-9397-08002B2CF9AE}" pid="8" name="c5281eff64df41d08e61ed623ad2696e">
    <vt:lpwstr/>
  </property>
  <property fmtid="{D5CDD505-2E9C-101B-9397-08002B2CF9AE}" pid="9" name="ibff43de58174042933bc0def3a94879">
    <vt:lpwstr/>
  </property>
  <property fmtid="{D5CDD505-2E9C-101B-9397-08002B2CF9AE}" pid="10" name="ContentTypeId">
    <vt:lpwstr>0x0101005AF0DAC6D8B8D046AA97775D0EA0A52C001B344EF22E95AE46840DA77314C7793F</vt:lpwstr>
  </property>
  <property fmtid="{D5CDD505-2E9C-101B-9397-08002B2CF9AE}" pid="11" name="HSLWorkspaceDocumentKeywords">
    <vt:lpwstr/>
  </property>
  <property fmtid="{D5CDD505-2E9C-101B-9397-08002B2CF9AE}" pid="12" name="HSLCategories">
    <vt:lpwstr/>
  </property>
  <property fmtid="{D5CDD505-2E9C-101B-9397-08002B2CF9AE}" pid="13" name="c7e7d47415304583b97cbceafb48fc9c">
    <vt:lpwstr>Lomake|cb57942f-c752-4623-8734-08f65429a594</vt:lpwstr>
  </property>
  <property fmtid="{D5CDD505-2E9C-101B-9397-08002B2CF9AE}" pid="14" name="display_urn:schemas-microsoft-com:office:office#Editor">
    <vt:lpwstr>Kinnunen Jarkko</vt:lpwstr>
  </property>
  <property fmtid="{D5CDD505-2E9C-101B-9397-08002B2CF9AE}" pid="15" name="Order">
    <vt:lpwstr>15000.0000000000</vt:lpwstr>
  </property>
  <property fmtid="{D5CDD505-2E9C-101B-9397-08002B2CF9AE}" pid="16" name="gbd2c824d606482d8ac0e417e142bc2f">
    <vt:lpwstr/>
  </property>
  <property fmtid="{D5CDD505-2E9C-101B-9397-08002B2CF9AE}" pid="17" name="TyoryhmanNimi">
    <vt:lpwstr>Myynti</vt:lpwstr>
  </property>
  <property fmtid="{D5CDD505-2E9C-101B-9397-08002B2CF9AE}" pid="18" name="display_urn:schemas-microsoft-com:office:office#Author">
    <vt:lpwstr>Kinnunen Jarkko</vt:lpwstr>
  </property>
  <property fmtid="{D5CDD505-2E9C-101B-9397-08002B2CF9AE}" pid="19" name="DokumentinTyyppi">
    <vt:lpwstr>3;#Lomake|cb57942f-c752-4623-8734-08f65429a594</vt:lpwstr>
  </property>
  <property fmtid="{D5CDD505-2E9C-101B-9397-08002B2CF9AE}" pid="20" name="DokumentinAihe">
    <vt:lpwstr/>
  </property>
  <property fmtid="{D5CDD505-2E9C-101B-9397-08002B2CF9AE}" pid="21" name="DokumentinTila">
    <vt:lpwstr/>
  </property>
  <property fmtid="{D5CDD505-2E9C-101B-9397-08002B2CF9AE}" pid="22" name="lf2a24d45b2949218b95d66f1d0b33a8">
    <vt:lpwstr/>
  </property>
  <property fmtid="{D5CDD505-2E9C-101B-9397-08002B2CF9AE}" pid="23" name="WG_Osasto">
    <vt:lpwstr>1;#AMO|d791980e-2175-4344-9d18-64f32277033e</vt:lpwstr>
  </property>
  <property fmtid="{D5CDD505-2E9C-101B-9397-08002B2CF9AE}" pid="24" name="AuthorIds_UIVersion_512">
    <vt:lpwstr>11</vt:lpwstr>
  </property>
</Properties>
</file>